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180"/>
        <w:gridCol w:w="5242"/>
      </w:tblGrid>
      <w:tr w:rsidR="00B66852" w:rsidTr="007A0CDC">
        <w:tc>
          <w:tcPr>
            <w:tcW w:w="5180" w:type="dxa"/>
          </w:tcPr>
          <w:p w:rsidR="00B66852" w:rsidRPr="007A0CDC" w:rsidRDefault="00B66852" w:rsidP="007A0CDC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242" w:type="dxa"/>
          </w:tcPr>
          <w:p w:rsidR="00B66852" w:rsidRPr="007A0CDC" w:rsidRDefault="00B66852" w:rsidP="007A0CDC">
            <w:pPr>
              <w:pStyle w:val="NormalWeb"/>
              <w:jc w:val="center"/>
              <w:rPr>
                <w:sz w:val="28"/>
                <w:szCs w:val="28"/>
              </w:rPr>
            </w:pPr>
            <w:r w:rsidRPr="007A0CDC">
              <w:rPr>
                <w:sz w:val="28"/>
                <w:szCs w:val="28"/>
              </w:rPr>
              <w:t xml:space="preserve">Руководителю </w:t>
            </w:r>
            <w:r w:rsidRPr="007A0CDC">
              <w:rPr>
                <w:sz w:val="28"/>
                <w:szCs w:val="28"/>
              </w:rPr>
              <w:br/>
              <w:t xml:space="preserve">Управления Федеральной службы </w:t>
            </w:r>
            <w:r w:rsidRPr="007A0CDC">
              <w:rPr>
                <w:sz w:val="28"/>
                <w:szCs w:val="28"/>
              </w:rPr>
              <w:br/>
              <w:t xml:space="preserve">по надзору в сфере связи, </w:t>
            </w:r>
            <w:r w:rsidRPr="007A0CDC">
              <w:rPr>
                <w:sz w:val="28"/>
                <w:szCs w:val="28"/>
              </w:rPr>
              <w:br/>
              <w:t xml:space="preserve">информационных технологий </w:t>
            </w:r>
            <w:r w:rsidRPr="007A0CDC">
              <w:rPr>
                <w:sz w:val="28"/>
                <w:szCs w:val="28"/>
              </w:rPr>
              <w:br/>
              <w:t>и массовы</w:t>
            </w:r>
            <w:bookmarkStart w:id="0" w:name="_GoBack"/>
            <w:bookmarkEnd w:id="0"/>
            <w:r w:rsidRPr="007A0CDC">
              <w:rPr>
                <w:sz w:val="28"/>
                <w:szCs w:val="28"/>
              </w:rPr>
              <w:t>х коммуникаций</w:t>
            </w:r>
            <w:r w:rsidRPr="007A0CDC">
              <w:rPr>
                <w:sz w:val="28"/>
                <w:szCs w:val="28"/>
              </w:rPr>
              <w:br/>
              <w:t>по Иркутской области</w:t>
            </w:r>
          </w:p>
          <w:p w:rsidR="00B66852" w:rsidRPr="007A0CDC" w:rsidRDefault="00B66852" w:rsidP="007A0CDC">
            <w:pPr>
              <w:pStyle w:val="NormalWeb"/>
              <w:jc w:val="center"/>
              <w:rPr>
                <w:sz w:val="28"/>
                <w:szCs w:val="28"/>
              </w:rPr>
            </w:pPr>
            <w:r w:rsidRPr="007A0CDC">
              <w:rPr>
                <w:sz w:val="28"/>
                <w:szCs w:val="28"/>
              </w:rPr>
              <w:t>С.Е. Костылову</w:t>
            </w:r>
          </w:p>
          <w:p w:rsidR="00B66852" w:rsidRPr="007A0CDC" w:rsidRDefault="00B66852" w:rsidP="007A0CD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0CDC">
              <w:rPr>
                <w:sz w:val="28"/>
                <w:szCs w:val="28"/>
              </w:rPr>
              <w:t>ул. Халтурина, 7, а/я 169,</w:t>
            </w:r>
          </w:p>
          <w:p w:rsidR="00B66852" w:rsidRPr="007A0CDC" w:rsidRDefault="00B66852" w:rsidP="007A0CDC">
            <w:pPr>
              <w:pStyle w:val="NormalWeb"/>
              <w:spacing w:before="0" w:beforeAutospacing="0" w:after="0" w:afterAutospacing="0"/>
              <w:jc w:val="center"/>
            </w:pPr>
            <w:r w:rsidRPr="007A0CDC">
              <w:rPr>
                <w:sz w:val="28"/>
                <w:szCs w:val="28"/>
              </w:rPr>
              <w:t>г. Иркутск, 664011</w:t>
            </w:r>
          </w:p>
        </w:tc>
      </w:tr>
    </w:tbl>
    <w:p w:rsidR="00B66852" w:rsidRDefault="00B66852" w:rsidP="009D6D13">
      <w:pPr>
        <w:pStyle w:val="NormalWeb"/>
        <w:spacing w:before="0" w:beforeAutospacing="0" w:after="0" w:afterAutospacing="0"/>
        <w:jc w:val="both"/>
      </w:pPr>
    </w:p>
    <w:p w:rsidR="00B66852" w:rsidRDefault="00B66852" w:rsidP="00AB0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6852" w:rsidRPr="00883ACF" w:rsidRDefault="00B66852" w:rsidP="00AB0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6852" w:rsidRPr="00883ACF" w:rsidRDefault="00B66852" w:rsidP="00883A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ACF">
        <w:rPr>
          <w:rFonts w:ascii="Times New Roman" w:hAnsi="Times New Roman" w:cs="Times New Roman"/>
          <w:sz w:val="28"/>
          <w:szCs w:val="28"/>
        </w:rPr>
        <w:t>Заявление</w:t>
      </w:r>
    </w:p>
    <w:p w:rsidR="00B66852" w:rsidRPr="00883ACF" w:rsidRDefault="00B66852" w:rsidP="00883A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ACF">
        <w:rPr>
          <w:rFonts w:ascii="Times New Roman" w:hAnsi="Times New Roman" w:cs="Times New Roman"/>
          <w:sz w:val="28"/>
          <w:szCs w:val="28"/>
        </w:rPr>
        <w:t>о предоставлении выписки из реестра операторов,</w:t>
      </w:r>
    </w:p>
    <w:p w:rsidR="00B66852" w:rsidRPr="00883ACF" w:rsidRDefault="00B66852" w:rsidP="00883A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ACF">
        <w:rPr>
          <w:rFonts w:ascii="Times New Roman" w:hAnsi="Times New Roman" w:cs="Times New Roman"/>
          <w:sz w:val="28"/>
          <w:szCs w:val="28"/>
        </w:rPr>
        <w:t>осуществляющих обработку персональных данных</w:t>
      </w:r>
    </w:p>
    <w:p w:rsidR="00B66852" w:rsidRDefault="00B66852" w:rsidP="00883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6852" w:rsidRPr="00B83EA8" w:rsidRDefault="00B66852" w:rsidP="00883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6852" w:rsidRPr="00B83EA8" w:rsidRDefault="00B66852" w:rsidP="00883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3E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83EA8">
        <w:rPr>
          <w:rFonts w:ascii="Times New Roman" w:hAnsi="Times New Roman" w:cs="Times New Roman"/>
          <w:sz w:val="24"/>
          <w:szCs w:val="24"/>
        </w:rPr>
        <w:t>___</w:t>
      </w:r>
    </w:p>
    <w:p w:rsidR="00B66852" w:rsidRPr="00257747" w:rsidRDefault="00B66852" w:rsidP="002577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57747">
        <w:rPr>
          <w:rFonts w:ascii="Times New Roman" w:hAnsi="Times New Roman" w:cs="Times New Roman"/>
          <w:sz w:val="24"/>
          <w:szCs w:val="24"/>
          <w:vertAlign w:val="subscript"/>
        </w:rPr>
        <w:t>(полное наименование (фамилия, имя, отчество) заявителя)</w:t>
      </w:r>
    </w:p>
    <w:p w:rsidR="00B66852" w:rsidRPr="00B83EA8" w:rsidRDefault="00B66852" w:rsidP="00883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3E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66852" w:rsidRPr="00257747" w:rsidRDefault="00B66852" w:rsidP="002577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57747">
        <w:rPr>
          <w:rFonts w:ascii="Times New Roman" w:hAnsi="Times New Roman" w:cs="Times New Roman"/>
          <w:sz w:val="24"/>
          <w:szCs w:val="24"/>
          <w:vertAlign w:val="subscript"/>
        </w:rPr>
        <w:t>(адрес местонахождения, почтовый адрес заявителя)</w:t>
      </w:r>
    </w:p>
    <w:p w:rsidR="00B66852" w:rsidRPr="00B83EA8" w:rsidRDefault="00B66852" w:rsidP="00883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3E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83E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6852" w:rsidRPr="00257747" w:rsidRDefault="00B66852" w:rsidP="002577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57747">
        <w:rPr>
          <w:rFonts w:ascii="Times New Roman" w:hAnsi="Times New Roman" w:cs="Times New Roman"/>
          <w:sz w:val="24"/>
          <w:szCs w:val="24"/>
          <w:vertAlign w:val="subscript"/>
        </w:rPr>
        <w:t>(ИНН заявителя)</w:t>
      </w:r>
    </w:p>
    <w:p w:rsidR="00B66852" w:rsidRDefault="00B66852" w:rsidP="00883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6852" w:rsidRPr="00B83EA8" w:rsidRDefault="00B66852" w:rsidP="00883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3EA8">
        <w:rPr>
          <w:rFonts w:ascii="Times New Roman" w:hAnsi="Times New Roman" w:cs="Times New Roman"/>
          <w:sz w:val="24"/>
          <w:szCs w:val="24"/>
        </w:rPr>
        <w:t>Сведения о запрашиваемом операторе:</w:t>
      </w:r>
    </w:p>
    <w:p w:rsidR="00B66852" w:rsidRPr="00B83EA8" w:rsidRDefault="00B66852" w:rsidP="00883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3E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66852" w:rsidRPr="00257747" w:rsidRDefault="00B66852" w:rsidP="002577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57747">
        <w:rPr>
          <w:rFonts w:ascii="Times New Roman" w:hAnsi="Times New Roman" w:cs="Times New Roman"/>
          <w:sz w:val="24"/>
          <w:szCs w:val="24"/>
          <w:vertAlign w:val="subscript"/>
        </w:rPr>
        <w:t>(ИНН, регистрационный номер записи в реестре)</w:t>
      </w:r>
    </w:p>
    <w:p w:rsidR="00B66852" w:rsidRDefault="00B66852" w:rsidP="00883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6852" w:rsidRPr="00BB09D1" w:rsidRDefault="00B66852" w:rsidP="00D970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6852" w:rsidRPr="00BB09D1" w:rsidRDefault="00B66852" w:rsidP="00D970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09D1">
        <w:rPr>
          <w:rFonts w:ascii="Times New Roman" w:hAnsi="Times New Roman" w:cs="Times New Roman"/>
          <w:sz w:val="24"/>
          <w:szCs w:val="24"/>
        </w:rPr>
        <w:t>_____________________                         _____________________________</w:t>
      </w:r>
    </w:p>
    <w:p w:rsidR="00B66852" w:rsidRPr="00B45B60" w:rsidRDefault="00B66852" w:rsidP="00D970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Pr="00B45B60">
        <w:rPr>
          <w:rFonts w:ascii="Times New Roman" w:hAnsi="Times New Roman" w:cs="Times New Roman"/>
          <w:sz w:val="24"/>
          <w:szCs w:val="24"/>
          <w:vertAlign w:val="subscript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Pr="00B45B6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(подпись)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Pr="00B45B60">
        <w:rPr>
          <w:rFonts w:ascii="Times New Roman" w:hAnsi="Times New Roman" w:cs="Times New Roman"/>
          <w:sz w:val="24"/>
          <w:szCs w:val="24"/>
          <w:vertAlign w:val="subscript"/>
        </w:rPr>
        <w:t xml:space="preserve">        расшифровка подписи</w:t>
      </w:r>
    </w:p>
    <w:p w:rsidR="00B66852" w:rsidRPr="00BB09D1" w:rsidRDefault="00B66852" w:rsidP="00D970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6852" w:rsidRPr="00BB09D1" w:rsidRDefault="00B66852" w:rsidP="00D970C8">
      <w:pPr>
        <w:jc w:val="both"/>
      </w:pPr>
      <w:r w:rsidRPr="00BB09D1">
        <w:t>"__" _______________ 20__ г.</w:t>
      </w:r>
    </w:p>
    <w:p w:rsidR="00B66852" w:rsidRDefault="00B66852"/>
    <w:sectPr w:rsidR="00B66852" w:rsidSect="009D6D1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D13"/>
    <w:rsid w:val="00002619"/>
    <w:rsid w:val="000029E4"/>
    <w:rsid w:val="000040EB"/>
    <w:rsid w:val="000044F1"/>
    <w:rsid w:val="000138F3"/>
    <w:rsid w:val="000174FE"/>
    <w:rsid w:val="00024373"/>
    <w:rsid w:val="00025CDE"/>
    <w:rsid w:val="000323F2"/>
    <w:rsid w:val="0003793B"/>
    <w:rsid w:val="00040201"/>
    <w:rsid w:val="000404FF"/>
    <w:rsid w:val="000426C2"/>
    <w:rsid w:val="00042AE4"/>
    <w:rsid w:val="00043D8A"/>
    <w:rsid w:val="00053894"/>
    <w:rsid w:val="00053AA5"/>
    <w:rsid w:val="00053CA3"/>
    <w:rsid w:val="0007189C"/>
    <w:rsid w:val="00075F45"/>
    <w:rsid w:val="00076A25"/>
    <w:rsid w:val="00080D7C"/>
    <w:rsid w:val="0008277E"/>
    <w:rsid w:val="000834D3"/>
    <w:rsid w:val="0008406A"/>
    <w:rsid w:val="00093E0C"/>
    <w:rsid w:val="000A3DA8"/>
    <w:rsid w:val="000A4203"/>
    <w:rsid w:val="000A588D"/>
    <w:rsid w:val="000B26E1"/>
    <w:rsid w:val="000B29DA"/>
    <w:rsid w:val="000B5C1E"/>
    <w:rsid w:val="000B7CAA"/>
    <w:rsid w:val="000B7D90"/>
    <w:rsid w:val="000C04D1"/>
    <w:rsid w:val="000C5396"/>
    <w:rsid w:val="000C6CCA"/>
    <w:rsid w:val="000C7615"/>
    <w:rsid w:val="000D4DC8"/>
    <w:rsid w:val="000E00A7"/>
    <w:rsid w:val="000E5ED3"/>
    <w:rsid w:val="000F087F"/>
    <w:rsid w:val="000F1720"/>
    <w:rsid w:val="000F4654"/>
    <w:rsid w:val="000F4A90"/>
    <w:rsid w:val="000F654E"/>
    <w:rsid w:val="000F7383"/>
    <w:rsid w:val="0010038D"/>
    <w:rsid w:val="0010120C"/>
    <w:rsid w:val="001037DF"/>
    <w:rsid w:val="00103E47"/>
    <w:rsid w:val="00104B49"/>
    <w:rsid w:val="00107436"/>
    <w:rsid w:val="00110BC7"/>
    <w:rsid w:val="00111433"/>
    <w:rsid w:val="00111F40"/>
    <w:rsid w:val="00113823"/>
    <w:rsid w:val="00116394"/>
    <w:rsid w:val="00124B6E"/>
    <w:rsid w:val="0012620A"/>
    <w:rsid w:val="00126F52"/>
    <w:rsid w:val="00127520"/>
    <w:rsid w:val="00133E5B"/>
    <w:rsid w:val="00143F18"/>
    <w:rsid w:val="00144A7E"/>
    <w:rsid w:val="001452E7"/>
    <w:rsid w:val="00147FB2"/>
    <w:rsid w:val="001539D6"/>
    <w:rsid w:val="001540B5"/>
    <w:rsid w:val="00160042"/>
    <w:rsid w:val="00162573"/>
    <w:rsid w:val="00165FBF"/>
    <w:rsid w:val="001736BC"/>
    <w:rsid w:val="001747A8"/>
    <w:rsid w:val="00175EF4"/>
    <w:rsid w:val="00181284"/>
    <w:rsid w:val="00181390"/>
    <w:rsid w:val="001828EE"/>
    <w:rsid w:val="0018333B"/>
    <w:rsid w:val="001918BB"/>
    <w:rsid w:val="00197448"/>
    <w:rsid w:val="00197DF9"/>
    <w:rsid w:val="001A3D71"/>
    <w:rsid w:val="001B055E"/>
    <w:rsid w:val="001B2332"/>
    <w:rsid w:val="001B2ACD"/>
    <w:rsid w:val="001B306F"/>
    <w:rsid w:val="001B46C7"/>
    <w:rsid w:val="001B58C4"/>
    <w:rsid w:val="001B6EA2"/>
    <w:rsid w:val="001C40B1"/>
    <w:rsid w:val="001C5A39"/>
    <w:rsid w:val="001D0980"/>
    <w:rsid w:val="001D0FD3"/>
    <w:rsid w:val="001D7E7A"/>
    <w:rsid w:val="001E1910"/>
    <w:rsid w:val="001E7EFD"/>
    <w:rsid w:val="001F165B"/>
    <w:rsid w:val="001F1A47"/>
    <w:rsid w:val="001F2F3A"/>
    <w:rsid w:val="001F3066"/>
    <w:rsid w:val="00203B39"/>
    <w:rsid w:val="00223DF3"/>
    <w:rsid w:val="00230E81"/>
    <w:rsid w:val="00233E12"/>
    <w:rsid w:val="002367A1"/>
    <w:rsid w:val="00243694"/>
    <w:rsid w:val="002445AC"/>
    <w:rsid w:val="002540A2"/>
    <w:rsid w:val="00257747"/>
    <w:rsid w:val="00262E57"/>
    <w:rsid w:val="002651FF"/>
    <w:rsid w:val="00265C50"/>
    <w:rsid w:val="00270169"/>
    <w:rsid w:val="002754BF"/>
    <w:rsid w:val="00283480"/>
    <w:rsid w:val="00284A73"/>
    <w:rsid w:val="00285FF0"/>
    <w:rsid w:val="00287B4D"/>
    <w:rsid w:val="00290AB1"/>
    <w:rsid w:val="00292177"/>
    <w:rsid w:val="0029356A"/>
    <w:rsid w:val="00293963"/>
    <w:rsid w:val="002940C1"/>
    <w:rsid w:val="0029456D"/>
    <w:rsid w:val="002A528E"/>
    <w:rsid w:val="002A7DA2"/>
    <w:rsid w:val="002B000D"/>
    <w:rsid w:val="002B056B"/>
    <w:rsid w:val="002B1580"/>
    <w:rsid w:val="002B2E64"/>
    <w:rsid w:val="002B7C47"/>
    <w:rsid w:val="002C0785"/>
    <w:rsid w:val="002C3E6C"/>
    <w:rsid w:val="002C5B11"/>
    <w:rsid w:val="002C694A"/>
    <w:rsid w:val="002C6990"/>
    <w:rsid w:val="002C6CB0"/>
    <w:rsid w:val="002C75E0"/>
    <w:rsid w:val="002C7861"/>
    <w:rsid w:val="002C7F7C"/>
    <w:rsid w:val="002D3AF2"/>
    <w:rsid w:val="002D4654"/>
    <w:rsid w:val="002E2DB2"/>
    <w:rsid w:val="002F01F0"/>
    <w:rsid w:val="002F1241"/>
    <w:rsid w:val="002F2BDC"/>
    <w:rsid w:val="002F74C7"/>
    <w:rsid w:val="00301283"/>
    <w:rsid w:val="003020A0"/>
    <w:rsid w:val="003039CB"/>
    <w:rsid w:val="00303D53"/>
    <w:rsid w:val="003043BA"/>
    <w:rsid w:val="00306E64"/>
    <w:rsid w:val="00310B90"/>
    <w:rsid w:val="00310D39"/>
    <w:rsid w:val="003118F0"/>
    <w:rsid w:val="0031242F"/>
    <w:rsid w:val="00314518"/>
    <w:rsid w:val="00316851"/>
    <w:rsid w:val="00316994"/>
    <w:rsid w:val="00317C61"/>
    <w:rsid w:val="003218A8"/>
    <w:rsid w:val="003239E6"/>
    <w:rsid w:val="00324C50"/>
    <w:rsid w:val="003273BD"/>
    <w:rsid w:val="00334FDB"/>
    <w:rsid w:val="00340227"/>
    <w:rsid w:val="0034170A"/>
    <w:rsid w:val="003428ED"/>
    <w:rsid w:val="0034593D"/>
    <w:rsid w:val="00347152"/>
    <w:rsid w:val="00350BDC"/>
    <w:rsid w:val="00353AFC"/>
    <w:rsid w:val="00357D32"/>
    <w:rsid w:val="003600CA"/>
    <w:rsid w:val="00372A88"/>
    <w:rsid w:val="00373F65"/>
    <w:rsid w:val="00374676"/>
    <w:rsid w:val="0037574E"/>
    <w:rsid w:val="003764BA"/>
    <w:rsid w:val="00380C7B"/>
    <w:rsid w:val="00382BC2"/>
    <w:rsid w:val="00383059"/>
    <w:rsid w:val="00384B34"/>
    <w:rsid w:val="0039262A"/>
    <w:rsid w:val="00392E51"/>
    <w:rsid w:val="003A169F"/>
    <w:rsid w:val="003A238C"/>
    <w:rsid w:val="003A4D49"/>
    <w:rsid w:val="003A5377"/>
    <w:rsid w:val="003A61B5"/>
    <w:rsid w:val="003A77E9"/>
    <w:rsid w:val="003B2A2A"/>
    <w:rsid w:val="003B6DE9"/>
    <w:rsid w:val="003B7831"/>
    <w:rsid w:val="003B7EF4"/>
    <w:rsid w:val="003C1E18"/>
    <w:rsid w:val="003C7924"/>
    <w:rsid w:val="003C7B4C"/>
    <w:rsid w:val="003D219E"/>
    <w:rsid w:val="003D334B"/>
    <w:rsid w:val="003D4454"/>
    <w:rsid w:val="003D6D30"/>
    <w:rsid w:val="003E008F"/>
    <w:rsid w:val="003E1358"/>
    <w:rsid w:val="003E7C91"/>
    <w:rsid w:val="003F2042"/>
    <w:rsid w:val="003F65E0"/>
    <w:rsid w:val="003F6ACA"/>
    <w:rsid w:val="004017C6"/>
    <w:rsid w:val="00405902"/>
    <w:rsid w:val="004117C5"/>
    <w:rsid w:val="00411E05"/>
    <w:rsid w:val="004178A3"/>
    <w:rsid w:val="00420DA1"/>
    <w:rsid w:val="00424526"/>
    <w:rsid w:val="00431CC7"/>
    <w:rsid w:val="0043262E"/>
    <w:rsid w:val="00433D87"/>
    <w:rsid w:val="00437E85"/>
    <w:rsid w:val="00437FFD"/>
    <w:rsid w:val="00440D6F"/>
    <w:rsid w:val="004506DF"/>
    <w:rsid w:val="00450C46"/>
    <w:rsid w:val="00453F82"/>
    <w:rsid w:val="0045427A"/>
    <w:rsid w:val="004621F1"/>
    <w:rsid w:val="004652D1"/>
    <w:rsid w:val="0046713D"/>
    <w:rsid w:val="00467632"/>
    <w:rsid w:val="0047019A"/>
    <w:rsid w:val="0047153B"/>
    <w:rsid w:val="0047233C"/>
    <w:rsid w:val="00472B0E"/>
    <w:rsid w:val="00476B9D"/>
    <w:rsid w:val="0048008F"/>
    <w:rsid w:val="00480C62"/>
    <w:rsid w:val="00484426"/>
    <w:rsid w:val="00491E5F"/>
    <w:rsid w:val="00493C06"/>
    <w:rsid w:val="00493C10"/>
    <w:rsid w:val="00495EC3"/>
    <w:rsid w:val="0049769A"/>
    <w:rsid w:val="004A117F"/>
    <w:rsid w:val="004A2005"/>
    <w:rsid w:val="004A2F2E"/>
    <w:rsid w:val="004A3C4C"/>
    <w:rsid w:val="004A6300"/>
    <w:rsid w:val="004B4632"/>
    <w:rsid w:val="004B52EB"/>
    <w:rsid w:val="004B6412"/>
    <w:rsid w:val="004B7974"/>
    <w:rsid w:val="004C3926"/>
    <w:rsid w:val="004C4C45"/>
    <w:rsid w:val="004D0529"/>
    <w:rsid w:val="004D63B9"/>
    <w:rsid w:val="004E0D28"/>
    <w:rsid w:val="004E11E6"/>
    <w:rsid w:val="004E44C1"/>
    <w:rsid w:val="004E50EA"/>
    <w:rsid w:val="004F0E3D"/>
    <w:rsid w:val="004F5B3D"/>
    <w:rsid w:val="005024E8"/>
    <w:rsid w:val="0050784B"/>
    <w:rsid w:val="005114AA"/>
    <w:rsid w:val="005145AD"/>
    <w:rsid w:val="00517427"/>
    <w:rsid w:val="005210BD"/>
    <w:rsid w:val="0052206D"/>
    <w:rsid w:val="00531A21"/>
    <w:rsid w:val="005324D2"/>
    <w:rsid w:val="00534833"/>
    <w:rsid w:val="00535189"/>
    <w:rsid w:val="00544324"/>
    <w:rsid w:val="005503E6"/>
    <w:rsid w:val="00552AD5"/>
    <w:rsid w:val="00552DDB"/>
    <w:rsid w:val="00560B5D"/>
    <w:rsid w:val="00560CDE"/>
    <w:rsid w:val="00565B4E"/>
    <w:rsid w:val="00566C41"/>
    <w:rsid w:val="00571CE1"/>
    <w:rsid w:val="005732DA"/>
    <w:rsid w:val="00573DD1"/>
    <w:rsid w:val="00574687"/>
    <w:rsid w:val="0057564C"/>
    <w:rsid w:val="00580873"/>
    <w:rsid w:val="00591667"/>
    <w:rsid w:val="00594128"/>
    <w:rsid w:val="0059635B"/>
    <w:rsid w:val="005978E9"/>
    <w:rsid w:val="005A00C6"/>
    <w:rsid w:val="005A09FC"/>
    <w:rsid w:val="005A3BEC"/>
    <w:rsid w:val="005B0D25"/>
    <w:rsid w:val="005B1DAC"/>
    <w:rsid w:val="005B2978"/>
    <w:rsid w:val="005B2C97"/>
    <w:rsid w:val="005B42F9"/>
    <w:rsid w:val="005B5FF8"/>
    <w:rsid w:val="005D29BF"/>
    <w:rsid w:val="005D3A5C"/>
    <w:rsid w:val="005D43A8"/>
    <w:rsid w:val="005D4DC1"/>
    <w:rsid w:val="005D58D4"/>
    <w:rsid w:val="005D644C"/>
    <w:rsid w:val="005D719F"/>
    <w:rsid w:val="005E696F"/>
    <w:rsid w:val="005E6A6E"/>
    <w:rsid w:val="00606111"/>
    <w:rsid w:val="006077EC"/>
    <w:rsid w:val="00610A45"/>
    <w:rsid w:val="00613460"/>
    <w:rsid w:val="006143BC"/>
    <w:rsid w:val="006165FD"/>
    <w:rsid w:val="00623337"/>
    <w:rsid w:val="006356E6"/>
    <w:rsid w:val="00635F3D"/>
    <w:rsid w:val="00636DC3"/>
    <w:rsid w:val="006373BF"/>
    <w:rsid w:val="0064123D"/>
    <w:rsid w:val="00641C63"/>
    <w:rsid w:val="00643FCD"/>
    <w:rsid w:val="00646451"/>
    <w:rsid w:val="00650CD7"/>
    <w:rsid w:val="006541EA"/>
    <w:rsid w:val="00654A21"/>
    <w:rsid w:val="00661FC2"/>
    <w:rsid w:val="00663BC2"/>
    <w:rsid w:val="00673D70"/>
    <w:rsid w:val="006747F3"/>
    <w:rsid w:val="00674D36"/>
    <w:rsid w:val="00675CAF"/>
    <w:rsid w:val="006771CE"/>
    <w:rsid w:val="00686292"/>
    <w:rsid w:val="0068741D"/>
    <w:rsid w:val="00690A97"/>
    <w:rsid w:val="00691613"/>
    <w:rsid w:val="0069171F"/>
    <w:rsid w:val="00694CA5"/>
    <w:rsid w:val="006971BF"/>
    <w:rsid w:val="006A06BD"/>
    <w:rsid w:val="006A0ED7"/>
    <w:rsid w:val="006A29DB"/>
    <w:rsid w:val="006B14E2"/>
    <w:rsid w:val="006B7329"/>
    <w:rsid w:val="006B7834"/>
    <w:rsid w:val="006B790A"/>
    <w:rsid w:val="006C3E34"/>
    <w:rsid w:val="006D023E"/>
    <w:rsid w:val="006D1503"/>
    <w:rsid w:val="006D1873"/>
    <w:rsid w:val="006D45D7"/>
    <w:rsid w:val="006D4E1D"/>
    <w:rsid w:val="006D565C"/>
    <w:rsid w:val="006D7015"/>
    <w:rsid w:val="006E028A"/>
    <w:rsid w:val="006E342C"/>
    <w:rsid w:val="006E359E"/>
    <w:rsid w:val="006F307F"/>
    <w:rsid w:val="006F3FB5"/>
    <w:rsid w:val="006F4D06"/>
    <w:rsid w:val="00713759"/>
    <w:rsid w:val="00720CE3"/>
    <w:rsid w:val="00723419"/>
    <w:rsid w:val="00723661"/>
    <w:rsid w:val="00724B10"/>
    <w:rsid w:val="00724B78"/>
    <w:rsid w:val="0072681A"/>
    <w:rsid w:val="0073410F"/>
    <w:rsid w:val="00736E53"/>
    <w:rsid w:val="007370A9"/>
    <w:rsid w:val="0074092A"/>
    <w:rsid w:val="00751397"/>
    <w:rsid w:val="00752653"/>
    <w:rsid w:val="007527EF"/>
    <w:rsid w:val="007527F8"/>
    <w:rsid w:val="0075491D"/>
    <w:rsid w:val="00763134"/>
    <w:rsid w:val="00763582"/>
    <w:rsid w:val="00771797"/>
    <w:rsid w:val="00773913"/>
    <w:rsid w:val="00774C33"/>
    <w:rsid w:val="00785572"/>
    <w:rsid w:val="00786E82"/>
    <w:rsid w:val="00790ACB"/>
    <w:rsid w:val="0079347C"/>
    <w:rsid w:val="007942E2"/>
    <w:rsid w:val="00797437"/>
    <w:rsid w:val="0079793F"/>
    <w:rsid w:val="00797C65"/>
    <w:rsid w:val="007A0CDC"/>
    <w:rsid w:val="007A3C5F"/>
    <w:rsid w:val="007B0BFD"/>
    <w:rsid w:val="007B3D18"/>
    <w:rsid w:val="007B4F7B"/>
    <w:rsid w:val="007C28A3"/>
    <w:rsid w:val="007C7B08"/>
    <w:rsid w:val="007D433B"/>
    <w:rsid w:val="007D5BE8"/>
    <w:rsid w:val="007D5E4E"/>
    <w:rsid w:val="007E45BD"/>
    <w:rsid w:val="007E5A79"/>
    <w:rsid w:val="007E5C06"/>
    <w:rsid w:val="007E70EB"/>
    <w:rsid w:val="007F0D35"/>
    <w:rsid w:val="007F4D4B"/>
    <w:rsid w:val="008006C7"/>
    <w:rsid w:val="008024C8"/>
    <w:rsid w:val="008032E9"/>
    <w:rsid w:val="00804C62"/>
    <w:rsid w:val="00806BB3"/>
    <w:rsid w:val="008079D5"/>
    <w:rsid w:val="00807EB5"/>
    <w:rsid w:val="00814D0D"/>
    <w:rsid w:val="008167CF"/>
    <w:rsid w:val="00816987"/>
    <w:rsid w:val="008265AD"/>
    <w:rsid w:val="00831920"/>
    <w:rsid w:val="00832D8C"/>
    <w:rsid w:val="008342DE"/>
    <w:rsid w:val="00837AA7"/>
    <w:rsid w:val="00842082"/>
    <w:rsid w:val="0084430A"/>
    <w:rsid w:val="00846D81"/>
    <w:rsid w:val="008470C9"/>
    <w:rsid w:val="00850A93"/>
    <w:rsid w:val="00857917"/>
    <w:rsid w:val="0086076D"/>
    <w:rsid w:val="00865CE4"/>
    <w:rsid w:val="00867E1C"/>
    <w:rsid w:val="0087051C"/>
    <w:rsid w:val="00873994"/>
    <w:rsid w:val="00874655"/>
    <w:rsid w:val="00883ACF"/>
    <w:rsid w:val="0088548D"/>
    <w:rsid w:val="00896552"/>
    <w:rsid w:val="00897260"/>
    <w:rsid w:val="00897700"/>
    <w:rsid w:val="008978B6"/>
    <w:rsid w:val="008A02C8"/>
    <w:rsid w:val="008A0E52"/>
    <w:rsid w:val="008A0FE8"/>
    <w:rsid w:val="008B0592"/>
    <w:rsid w:val="008B1D8C"/>
    <w:rsid w:val="008C54FA"/>
    <w:rsid w:val="008C5750"/>
    <w:rsid w:val="008D33FB"/>
    <w:rsid w:val="008E12CE"/>
    <w:rsid w:val="008E4A6F"/>
    <w:rsid w:val="008E686D"/>
    <w:rsid w:val="008E6B7C"/>
    <w:rsid w:val="008F47A5"/>
    <w:rsid w:val="008F63C0"/>
    <w:rsid w:val="00903051"/>
    <w:rsid w:val="00903D62"/>
    <w:rsid w:val="00904A7C"/>
    <w:rsid w:val="00905402"/>
    <w:rsid w:val="00905CB5"/>
    <w:rsid w:val="00906A52"/>
    <w:rsid w:val="00911880"/>
    <w:rsid w:val="00915A86"/>
    <w:rsid w:val="00916C08"/>
    <w:rsid w:val="009223ED"/>
    <w:rsid w:val="00931620"/>
    <w:rsid w:val="00931AFA"/>
    <w:rsid w:val="00933E4D"/>
    <w:rsid w:val="00934756"/>
    <w:rsid w:val="00941E7F"/>
    <w:rsid w:val="009444A8"/>
    <w:rsid w:val="0094642D"/>
    <w:rsid w:val="00947890"/>
    <w:rsid w:val="009541AD"/>
    <w:rsid w:val="00954711"/>
    <w:rsid w:val="00954AEE"/>
    <w:rsid w:val="00957A9E"/>
    <w:rsid w:val="009614F7"/>
    <w:rsid w:val="009653F9"/>
    <w:rsid w:val="00972FE9"/>
    <w:rsid w:val="0097528B"/>
    <w:rsid w:val="00975395"/>
    <w:rsid w:val="009838DD"/>
    <w:rsid w:val="0098620F"/>
    <w:rsid w:val="00991EF5"/>
    <w:rsid w:val="0099765E"/>
    <w:rsid w:val="009A1A16"/>
    <w:rsid w:val="009A42FF"/>
    <w:rsid w:val="009A561C"/>
    <w:rsid w:val="009A6333"/>
    <w:rsid w:val="009A6975"/>
    <w:rsid w:val="009A6DBB"/>
    <w:rsid w:val="009B252B"/>
    <w:rsid w:val="009B3987"/>
    <w:rsid w:val="009B4C6D"/>
    <w:rsid w:val="009B4EA0"/>
    <w:rsid w:val="009B537D"/>
    <w:rsid w:val="009B5E53"/>
    <w:rsid w:val="009C1411"/>
    <w:rsid w:val="009C2F2D"/>
    <w:rsid w:val="009C5E6C"/>
    <w:rsid w:val="009C66D5"/>
    <w:rsid w:val="009C6EE4"/>
    <w:rsid w:val="009D0C14"/>
    <w:rsid w:val="009D1CA4"/>
    <w:rsid w:val="009D669C"/>
    <w:rsid w:val="009D6D13"/>
    <w:rsid w:val="009E1A30"/>
    <w:rsid w:val="009E376C"/>
    <w:rsid w:val="009E37D2"/>
    <w:rsid w:val="009E53CF"/>
    <w:rsid w:val="009E7297"/>
    <w:rsid w:val="009F614E"/>
    <w:rsid w:val="00A00877"/>
    <w:rsid w:val="00A02818"/>
    <w:rsid w:val="00A05D18"/>
    <w:rsid w:val="00A060C9"/>
    <w:rsid w:val="00A07647"/>
    <w:rsid w:val="00A175AD"/>
    <w:rsid w:val="00A17D34"/>
    <w:rsid w:val="00A2083D"/>
    <w:rsid w:val="00A25B17"/>
    <w:rsid w:val="00A264FF"/>
    <w:rsid w:val="00A315CC"/>
    <w:rsid w:val="00A31ABE"/>
    <w:rsid w:val="00A31DE8"/>
    <w:rsid w:val="00A34492"/>
    <w:rsid w:val="00A365EC"/>
    <w:rsid w:val="00A37691"/>
    <w:rsid w:val="00A474C1"/>
    <w:rsid w:val="00A51273"/>
    <w:rsid w:val="00A60728"/>
    <w:rsid w:val="00A64F77"/>
    <w:rsid w:val="00A66704"/>
    <w:rsid w:val="00A67E69"/>
    <w:rsid w:val="00A723D9"/>
    <w:rsid w:val="00A73A75"/>
    <w:rsid w:val="00A73B50"/>
    <w:rsid w:val="00A84230"/>
    <w:rsid w:val="00A84944"/>
    <w:rsid w:val="00A859DE"/>
    <w:rsid w:val="00A926EE"/>
    <w:rsid w:val="00A9426C"/>
    <w:rsid w:val="00A9527C"/>
    <w:rsid w:val="00A952FB"/>
    <w:rsid w:val="00A979E4"/>
    <w:rsid w:val="00AA0758"/>
    <w:rsid w:val="00AA26B2"/>
    <w:rsid w:val="00AA54C8"/>
    <w:rsid w:val="00AA6C43"/>
    <w:rsid w:val="00AB01CE"/>
    <w:rsid w:val="00AB463F"/>
    <w:rsid w:val="00AB4FCD"/>
    <w:rsid w:val="00AB6382"/>
    <w:rsid w:val="00AC2D6B"/>
    <w:rsid w:val="00AC3D34"/>
    <w:rsid w:val="00AC4E73"/>
    <w:rsid w:val="00AD682A"/>
    <w:rsid w:val="00AE2D06"/>
    <w:rsid w:val="00AE5A89"/>
    <w:rsid w:val="00AF52B1"/>
    <w:rsid w:val="00AF6947"/>
    <w:rsid w:val="00B00CDD"/>
    <w:rsid w:val="00B00E1A"/>
    <w:rsid w:val="00B01ECB"/>
    <w:rsid w:val="00B02209"/>
    <w:rsid w:val="00B0585C"/>
    <w:rsid w:val="00B10864"/>
    <w:rsid w:val="00B125B6"/>
    <w:rsid w:val="00B12B1C"/>
    <w:rsid w:val="00B13668"/>
    <w:rsid w:val="00B14093"/>
    <w:rsid w:val="00B21365"/>
    <w:rsid w:val="00B25B9F"/>
    <w:rsid w:val="00B25EDD"/>
    <w:rsid w:val="00B3255E"/>
    <w:rsid w:val="00B3618C"/>
    <w:rsid w:val="00B36677"/>
    <w:rsid w:val="00B45AAF"/>
    <w:rsid w:val="00B45B60"/>
    <w:rsid w:val="00B47295"/>
    <w:rsid w:val="00B50243"/>
    <w:rsid w:val="00B50321"/>
    <w:rsid w:val="00B528EF"/>
    <w:rsid w:val="00B61CC8"/>
    <w:rsid w:val="00B6405B"/>
    <w:rsid w:val="00B66852"/>
    <w:rsid w:val="00B707CC"/>
    <w:rsid w:val="00B71255"/>
    <w:rsid w:val="00B73180"/>
    <w:rsid w:val="00B760A6"/>
    <w:rsid w:val="00B81238"/>
    <w:rsid w:val="00B8180E"/>
    <w:rsid w:val="00B83EA8"/>
    <w:rsid w:val="00B86A65"/>
    <w:rsid w:val="00B86CD8"/>
    <w:rsid w:val="00B8780F"/>
    <w:rsid w:val="00B9141B"/>
    <w:rsid w:val="00B919D3"/>
    <w:rsid w:val="00B932F3"/>
    <w:rsid w:val="00B954DA"/>
    <w:rsid w:val="00B97523"/>
    <w:rsid w:val="00BA18F4"/>
    <w:rsid w:val="00BA368C"/>
    <w:rsid w:val="00BB0457"/>
    <w:rsid w:val="00BB09D1"/>
    <w:rsid w:val="00BB0AEB"/>
    <w:rsid w:val="00BB1285"/>
    <w:rsid w:val="00BB215D"/>
    <w:rsid w:val="00BB518A"/>
    <w:rsid w:val="00BB5ECF"/>
    <w:rsid w:val="00BB63F0"/>
    <w:rsid w:val="00BB655E"/>
    <w:rsid w:val="00BC0CBC"/>
    <w:rsid w:val="00BC359A"/>
    <w:rsid w:val="00BC60F9"/>
    <w:rsid w:val="00BD3F33"/>
    <w:rsid w:val="00BD61D6"/>
    <w:rsid w:val="00BD6B13"/>
    <w:rsid w:val="00BE1194"/>
    <w:rsid w:val="00BE1CEC"/>
    <w:rsid w:val="00BE4F88"/>
    <w:rsid w:val="00BE52C6"/>
    <w:rsid w:val="00BF0895"/>
    <w:rsid w:val="00BF2A39"/>
    <w:rsid w:val="00BF6095"/>
    <w:rsid w:val="00BF63E3"/>
    <w:rsid w:val="00BF7DD0"/>
    <w:rsid w:val="00C060BF"/>
    <w:rsid w:val="00C0786F"/>
    <w:rsid w:val="00C10CD7"/>
    <w:rsid w:val="00C1641F"/>
    <w:rsid w:val="00C22320"/>
    <w:rsid w:val="00C24558"/>
    <w:rsid w:val="00C25DD2"/>
    <w:rsid w:val="00C30230"/>
    <w:rsid w:val="00C30BCC"/>
    <w:rsid w:val="00C337BD"/>
    <w:rsid w:val="00C4019E"/>
    <w:rsid w:val="00C40A41"/>
    <w:rsid w:val="00C44E40"/>
    <w:rsid w:val="00C45CC2"/>
    <w:rsid w:val="00C47AE8"/>
    <w:rsid w:val="00C50922"/>
    <w:rsid w:val="00C521B7"/>
    <w:rsid w:val="00C56214"/>
    <w:rsid w:val="00C60C12"/>
    <w:rsid w:val="00C610F8"/>
    <w:rsid w:val="00C61F56"/>
    <w:rsid w:val="00C64979"/>
    <w:rsid w:val="00C70C81"/>
    <w:rsid w:val="00C728BC"/>
    <w:rsid w:val="00C72DA2"/>
    <w:rsid w:val="00C737ED"/>
    <w:rsid w:val="00C76711"/>
    <w:rsid w:val="00C770FB"/>
    <w:rsid w:val="00C80605"/>
    <w:rsid w:val="00C92095"/>
    <w:rsid w:val="00C97194"/>
    <w:rsid w:val="00C979CF"/>
    <w:rsid w:val="00C97C99"/>
    <w:rsid w:val="00CA12A0"/>
    <w:rsid w:val="00CA180C"/>
    <w:rsid w:val="00CA24B6"/>
    <w:rsid w:val="00CA43CF"/>
    <w:rsid w:val="00CA4C79"/>
    <w:rsid w:val="00CA5F67"/>
    <w:rsid w:val="00CA6A5A"/>
    <w:rsid w:val="00CB0EE7"/>
    <w:rsid w:val="00CB2930"/>
    <w:rsid w:val="00CB3EB1"/>
    <w:rsid w:val="00CC207C"/>
    <w:rsid w:val="00CC46BC"/>
    <w:rsid w:val="00CD2C7F"/>
    <w:rsid w:val="00CD2E03"/>
    <w:rsid w:val="00CF0BAE"/>
    <w:rsid w:val="00CF1D51"/>
    <w:rsid w:val="00CF3F3A"/>
    <w:rsid w:val="00D033A3"/>
    <w:rsid w:val="00D048BF"/>
    <w:rsid w:val="00D06EF4"/>
    <w:rsid w:val="00D072CF"/>
    <w:rsid w:val="00D07BAE"/>
    <w:rsid w:val="00D14BB9"/>
    <w:rsid w:val="00D1570D"/>
    <w:rsid w:val="00D21055"/>
    <w:rsid w:val="00D25849"/>
    <w:rsid w:val="00D27939"/>
    <w:rsid w:val="00D31195"/>
    <w:rsid w:val="00D32843"/>
    <w:rsid w:val="00D33524"/>
    <w:rsid w:val="00D33AA3"/>
    <w:rsid w:val="00D36655"/>
    <w:rsid w:val="00D40D43"/>
    <w:rsid w:val="00D431F3"/>
    <w:rsid w:val="00D4322E"/>
    <w:rsid w:val="00D45646"/>
    <w:rsid w:val="00D46C91"/>
    <w:rsid w:val="00D50CCE"/>
    <w:rsid w:val="00D51562"/>
    <w:rsid w:val="00D52CC5"/>
    <w:rsid w:val="00D53895"/>
    <w:rsid w:val="00D566AC"/>
    <w:rsid w:val="00D6327D"/>
    <w:rsid w:val="00D64447"/>
    <w:rsid w:val="00D72F52"/>
    <w:rsid w:val="00D73D7E"/>
    <w:rsid w:val="00D748BE"/>
    <w:rsid w:val="00D76803"/>
    <w:rsid w:val="00D77D81"/>
    <w:rsid w:val="00D80AE6"/>
    <w:rsid w:val="00D82AA0"/>
    <w:rsid w:val="00D83DEC"/>
    <w:rsid w:val="00D900B1"/>
    <w:rsid w:val="00D9041C"/>
    <w:rsid w:val="00D911A6"/>
    <w:rsid w:val="00D92780"/>
    <w:rsid w:val="00D963AB"/>
    <w:rsid w:val="00D96F4A"/>
    <w:rsid w:val="00D970C8"/>
    <w:rsid w:val="00DA6E2B"/>
    <w:rsid w:val="00DA70A1"/>
    <w:rsid w:val="00DB37F8"/>
    <w:rsid w:val="00DC2C11"/>
    <w:rsid w:val="00DD001B"/>
    <w:rsid w:val="00DD0EA8"/>
    <w:rsid w:val="00DD195C"/>
    <w:rsid w:val="00DD351B"/>
    <w:rsid w:val="00DD715C"/>
    <w:rsid w:val="00DE38D7"/>
    <w:rsid w:val="00DE4AE9"/>
    <w:rsid w:val="00DE51C9"/>
    <w:rsid w:val="00DE5A8F"/>
    <w:rsid w:val="00DE6D2C"/>
    <w:rsid w:val="00DF3AF2"/>
    <w:rsid w:val="00E0007B"/>
    <w:rsid w:val="00E04913"/>
    <w:rsid w:val="00E07486"/>
    <w:rsid w:val="00E116E8"/>
    <w:rsid w:val="00E17E48"/>
    <w:rsid w:val="00E23193"/>
    <w:rsid w:val="00E24353"/>
    <w:rsid w:val="00E2661B"/>
    <w:rsid w:val="00E26786"/>
    <w:rsid w:val="00E35304"/>
    <w:rsid w:val="00E37469"/>
    <w:rsid w:val="00E37E76"/>
    <w:rsid w:val="00E46880"/>
    <w:rsid w:val="00E47F7B"/>
    <w:rsid w:val="00E5269C"/>
    <w:rsid w:val="00E52A1D"/>
    <w:rsid w:val="00E611C2"/>
    <w:rsid w:val="00E61F0F"/>
    <w:rsid w:val="00E66E39"/>
    <w:rsid w:val="00E76B57"/>
    <w:rsid w:val="00E76BAF"/>
    <w:rsid w:val="00E821F1"/>
    <w:rsid w:val="00E8220A"/>
    <w:rsid w:val="00E83627"/>
    <w:rsid w:val="00E87D26"/>
    <w:rsid w:val="00E90731"/>
    <w:rsid w:val="00E91317"/>
    <w:rsid w:val="00E93D57"/>
    <w:rsid w:val="00E9463A"/>
    <w:rsid w:val="00E94731"/>
    <w:rsid w:val="00E97FB8"/>
    <w:rsid w:val="00EA39D1"/>
    <w:rsid w:val="00EA6B3E"/>
    <w:rsid w:val="00EA6ED1"/>
    <w:rsid w:val="00EB20A6"/>
    <w:rsid w:val="00EB23F9"/>
    <w:rsid w:val="00EB2F52"/>
    <w:rsid w:val="00EB4BBF"/>
    <w:rsid w:val="00EB4FF2"/>
    <w:rsid w:val="00EB772E"/>
    <w:rsid w:val="00EC1CD5"/>
    <w:rsid w:val="00EC2336"/>
    <w:rsid w:val="00EC4BFE"/>
    <w:rsid w:val="00ED1E76"/>
    <w:rsid w:val="00EF0209"/>
    <w:rsid w:val="00EF0D3F"/>
    <w:rsid w:val="00EF2428"/>
    <w:rsid w:val="00EF3780"/>
    <w:rsid w:val="00F0078B"/>
    <w:rsid w:val="00F00D37"/>
    <w:rsid w:val="00F01A25"/>
    <w:rsid w:val="00F02DAD"/>
    <w:rsid w:val="00F06330"/>
    <w:rsid w:val="00F1552C"/>
    <w:rsid w:val="00F17A74"/>
    <w:rsid w:val="00F17B23"/>
    <w:rsid w:val="00F2491B"/>
    <w:rsid w:val="00F25C0C"/>
    <w:rsid w:val="00F30CF0"/>
    <w:rsid w:val="00F337B1"/>
    <w:rsid w:val="00F37B2B"/>
    <w:rsid w:val="00F452A2"/>
    <w:rsid w:val="00F5110A"/>
    <w:rsid w:val="00F513A7"/>
    <w:rsid w:val="00F51B2F"/>
    <w:rsid w:val="00F56EED"/>
    <w:rsid w:val="00F57352"/>
    <w:rsid w:val="00F57472"/>
    <w:rsid w:val="00F5756B"/>
    <w:rsid w:val="00F57AB0"/>
    <w:rsid w:val="00F6029F"/>
    <w:rsid w:val="00F6493E"/>
    <w:rsid w:val="00F6677C"/>
    <w:rsid w:val="00F761D7"/>
    <w:rsid w:val="00F7692F"/>
    <w:rsid w:val="00F831A7"/>
    <w:rsid w:val="00F833BE"/>
    <w:rsid w:val="00F84938"/>
    <w:rsid w:val="00F87FF3"/>
    <w:rsid w:val="00F90042"/>
    <w:rsid w:val="00F9308A"/>
    <w:rsid w:val="00F945AC"/>
    <w:rsid w:val="00F9751A"/>
    <w:rsid w:val="00FA0857"/>
    <w:rsid w:val="00FA2A52"/>
    <w:rsid w:val="00FA365D"/>
    <w:rsid w:val="00FA5064"/>
    <w:rsid w:val="00FB08FF"/>
    <w:rsid w:val="00FB1164"/>
    <w:rsid w:val="00FB2BD4"/>
    <w:rsid w:val="00FB360F"/>
    <w:rsid w:val="00FB5118"/>
    <w:rsid w:val="00FC08DF"/>
    <w:rsid w:val="00FC2B30"/>
    <w:rsid w:val="00FC737C"/>
    <w:rsid w:val="00FC7638"/>
    <w:rsid w:val="00FD1EFC"/>
    <w:rsid w:val="00FD4E72"/>
    <w:rsid w:val="00FD7122"/>
    <w:rsid w:val="00FE2947"/>
    <w:rsid w:val="00FF04FC"/>
    <w:rsid w:val="00FF2434"/>
    <w:rsid w:val="00FF6B8C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6D1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D6D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D6D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D6D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163</Words>
  <Characters>930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</dc:title>
  <dc:subject/>
  <dc:creator>Kitaeva</dc:creator>
  <cp:keywords/>
  <dc:description/>
  <cp:lastModifiedBy>USER</cp:lastModifiedBy>
  <cp:revision>3</cp:revision>
  <dcterms:created xsi:type="dcterms:W3CDTF">2012-07-15T05:08:00Z</dcterms:created>
  <dcterms:modified xsi:type="dcterms:W3CDTF">2012-07-15T05:09:00Z</dcterms:modified>
</cp:coreProperties>
</file>