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EF2CEA">
        <w:rPr>
          <w:b/>
          <w:sz w:val="32"/>
          <w:szCs w:val="32"/>
        </w:rPr>
        <w:t>3</w:t>
      </w:r>
      <w:r w:rsidRPr="003F3B72">
        <w:rPr>
          <w:b/>
          <w:sz w:val="32"/>
          <w:szCs w:val="32"/>
        </w:rPr>
        <w:t xml:space="preserve"> квартал 201</w:t>
      </w:r>
      <w:r w:rsidR="00681D96">
        <w:rPr>
          <w:b/>
          <w:sz w:val="32"/>
          <w:szCs w:val="32"/>
        </w:rPr>
        <w:t>8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>В</w:t>
      </w:r>
      <w:r w:rsidR="008113BB">
        <w:rPr>
          <w:sz w:val="28"/>
          <w:szCs w:val="28"/>
        </w:rPr>
        <w:t>о</w:t>
      </w:r>
      <w:r w:rsidRPr="007218DA">
        <w:rPr>
          <w:sz w:val="28"/>
          <w:szCs w:val="28"/>
        </w:rPr>
        <w:t xml:space="preserve"> </w:t>
      </w:r>
      <w:r w:rsidR="00EF2CEA">
        <w:rPr>
          <w:sz w:val="28"/>
          <w:szCs w:val="28"/>
        </w:rPr>
        <w:t>3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681D96">
        <w:rPr>
          <w:sz w:val="28"/>
          <w:szCs w:val="28"/>
        </w:rPr>
        <w:t>8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EF2CEA">
        <w:rPr>
          <w:sz w:val="28"/>
          <w:szCs w:val="28"/>
        </w:rPr>
        <w:t>280</w:t>
      </w:r>
      <w:r w:rsidR="000E159B">
        <w:rPr>
          <w:sz w:val="28"/>
          <w:szCs w:val="28"/>
        </w:rPr>
        <w:t xml:space="preserve"> обращени</w:t>
      </w:r>
      <w:r w:rsidR="00DF1B87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EF2CE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8113B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8113BB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EF2CE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1D9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EF2CE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30,7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EF2CE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1D9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113BB">
        <w:rPr>
          <w:sz w:val="28"/>
          <w:szCs w:val="28"/>
        </w:rPr>
        <w:t xml:space="preserve">ограничения доступа к сетевым (информационным) ресурсам, </w:t>
      </w:r>
      <w:r w:rsidR="009129A6">
        <w:rPr>
          <w:sz w:val="28"/>
          <w:szCs w:val="28"/>
        </w:rPr>
        <w:t>несогласия</w:t>
      </w:r>
      <w:r w:rsidR="009129A6"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 w:rsidR="009129A6">
        <w:rPr>
          <w:sz w:val="28"/>
          <w:szCs w:val="28"/>
        </w:rPr>
        <w:t xml:space="preserve"> при оказании иных услуг связи, </w:t>
      </w:r>
      <w:r w:rsidR="008340D7">
        <w:rPr>
          <w:sz w:val="28"/>
          <w:szCs w:val="28"/>
        </w:rPr>
        <w:t>несоблюдения сроков</w:t>
      </w:r>
      <w:r w:rsidR="00EF2CEA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установленных дей</w:t>
      </w:r>
      <w:r w:rsidR="00D10E73">
        <w:rPr>
          <w:sz w:val="28"/>
          <w:szCs w:val="28"/>
        </w:rPr>
        <w:t>ствующим законодательством</w:t>
      </w:r>
      <w:r w:rsidR="00EF2CEA">
        <w:rPr>
          <w:sz w:val="28"/>
          <w:szCs w:val="28"/>
        </w:rPr>
        <w:t>,</w:t>
      </w:r>
      <w:r w:rsidR="00D10E73">
        <w:rPr>
          <w:sz w:val="28"/>
          <w:szCs w:val="28"/>
        </w:rPr>
        <w:t xml:space="preserve"> </w:t>
      </w:r>
      <w:r w:rsidR="009129A6">
        <w:rPr>
          <w:sz w:val="28"/>
          <w:szCs w:val="28"/>
        </w:rPr>
        <w:t xml:space="preserve">при </w:t>
      </w:r>
      <w:r w:rsidR="00D10E73">
        <w:rPr>
          <w:sz w:val="28"/>
          <w:szCs w:val="28"/>
        </w:rPr>
        <w:t xml:space="preserve">доставке </w:t>
      </w:r>
      <w:r w:rsidR="009129A6">
        <w:rPr>
          <w:sz w:val="28"/>
          <w:szCs w:val="28"/>
        </w:rPr>
        <w:t xml:space="preserve">и утраты </w:t>
      </w:r>
      <w:r w:rsidR="00D10E73">
        <w:rPr>
          <w:sz w:val="28"/>
          <w:szCs w:val="28"/>
        </w:rPr>
        <w:t xml:space="preserve">почтовой корреспонденции </w:t>
      </w:r>
      <w:r w:rsidR="008340D7">
        <w:rPr>
          <w:sz w:val="28"/>
          <w:szCs w:val="28"/>
        </w:rPr>
        <w:t>оператор</w:t>
      </w:r>
      <w:r w:rsidR="00D10E73">
        <w:rPr>
          <w:sz w:val="28"/>
          <w:szCs w:val="28"/>
        </w:rPr>
        <w:t>ом</w:t>
      </w:r>
      <w:r w:rsidR="008340D7">
        <w:rPr>
          <w:sz w:val="28"/>
          <w:szCs w:val="28"/>
        </w:rPr>
        <w:t xml:space="preserve"> </w:t>
      </w:r>
      <w:r w:rsidR="00D10E73">
        <w:rPr>
          <w:sz w:val="28"/>
          <w:szCs w:val="28"/>
        </w:rPr>
        <w:t>почтовой</w:t>
      </w:r>
      <w:r w:rsidR="008340D7">
        <w:rPr>
          <w:sz w:val="28"/>
          <w:szCs w:val="28"/>
        </w:rPr>
        <w:t xml:space="preserve"> связи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 xml:space="preserve">, касающиеся </w:t>
      </w:r>
      <w:r w:rsidR="005213B5">
        <w:rPr>
          <w:sz w:val="28"/>
          <w:szCs w:val="28"/>
        </w:rPr>
        <w:t>соблюдения законодательства при размещении информации в СМИ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>в результате совершаемых  действий со стороны кредитных организаций</w:t>
      </w:r>
      <w:r w:rsidR="005213B5">
        <w:rPr>
          <w:sz w:val="28"/>
          <w:szCs w:val="28"/>
        </w:rPr>
        <w:t>,</w:t>
      </w:r>
      <w:r w:rsidR="00C5132F" w:rsidRPr="007218DA">
        <w:rPr>
          <w:sz w:val="28"/>
          <w:szCs w:val="28"/>
        </w:rPr>
        <w:t xml:space="preserve"> коллекторских компаний</w:t>
      </w:r>
      <w:r w:rsidR="005213B5">
        <w:rPr>
          <w:sz w:val="28"/>
          <w:szCs w:val="28"/>
        </w:rPr>
        <w:t xml:space="preserve"> и управляющих компаний</w:t>
      </w:r>
      <w:r w:rsidR="00C5132F" w:rsidRPr="007218DA">
        <w:rPr>
          <w:sz w:val="28"/>
          <w:szCs w:val="28"/>
        </w:rPr>
        <w:t>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EF2CEA">
        <w:rPr>
          <w:sz w:val="28"/>
          <w:szCs w:val="28"/>
        </w:rPr>
        <w:t>287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EF2CEA">
        <w:rPr>
          <w:sz w:val="28"/>
          <w:szCs w:val="28"/>
        </w:rPr>
        <w:t>66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9129A6">
        <w:rPr>
          <w:sz w:val="28"/>
          <w:szCs w:val="28"/>
        </w:rPr>
        <w:t>2</w:t>
      </w:r>
      <w:r w:rsidR="00EF2CEA">
        <w:rPr>
          <w:sz w:val="28"/>
          <w:szCs w:val="28"/>
        </w:rPr>
        <w:t>6</w:t>
      </w:r>
      <w:bookmarkStart w:id="0" w:name="_GoBack"/>
      <w:bookmarkEnd w:id="0"/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EF2CEA">
        <w:rPr>
          <w:sz w:val="28"/>
          <w:szCs w:val="28"/>
        </w:rPr>
        <w:t>129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BF0DFA">
        <w:rPr>
          <w:sz w:val="28"/>
          <w:szCs w:val="28"/>
        </w:rPr>
        <w:t>2</w:t>
      </w:r>
      <w:r w:rsidR="00EF2CEA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F0DFA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BF0DFA">
        <w:rPr>
          <w:sz w:val="28"/>
          <w:szCs w:val="28"/>
        </w:rPr>
        <w:t>1</w:t>
      </w:r>
      <w:r w:rsidR="00EF2CEA">
        <w:rPr>
          <w:sz w:val="28"/>
          <w:szCs w:val="28"/>
        </w:rPr>
        <w:t>09</w:t>
      </w:r>
      <w:r w:rsidR="002808F4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A6" w:rsidRDefault="009129A6" w:rsidP="00122B48">
      <w:r>
        <w:separator/>
      </w:r>
    </w:p>
  </w:endnote>
  <w:endnote w:type="continuationSeparator" w:id="0">
    <w:p w:rsidR="009129A6" w:rsidRDefault="009129A6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A6" w:rsidRDefault="009129A6" w:rsidP="00122B48">
      <w:r>
        <w:separator/>
      </w:r>
    </w:p>
  </w:footnote>
  <w:footnote w:type="continuationSeparator" w:id="0">
    <w:p w:rsidR="009129A6" w:rsidRDefault="009129A6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2808F4"/>
    <w:rsid w:val="003449F4"/>
    <w:rsid w:val="003F3B72"/>
    <w:rsid w:val="00421AE8"/>
    <w:rsid w:val="004418B1"/>
    <w:rsid w:val="004A0B5E"/>
    <w:rsid w:val="004E595A"/>
    <w:rsid w:val="005213B5"/>
    <w:rsid w:val="005A519C"/>
    <w:rsid w:val="00681D96"/>
    <w:rsid w:val="006B3851"/>
    <w:rsid w:val="007218DA"/>
    <w:rsid w:val="00745553"/>
    <w:rsid w:val="007B2EB4"/>
    <w:rsid w:val="008113BB"/>
    <w:rsid w:val="008340D7"/>
    <w:rsid w:val="00880CDE"/>
    <w:rsid w:val="00896618"/>
    <w:rsid w:val="008B57E6"/>
    <w:rsid w:val="008D31C6"/>
    <w:rsid w:val="009129A6"/>
    <w:rsid w:val="00943C63"/>
    <w:rsid w:val="009E43ED"/>
    <w:rsid w:val="009F414A"/>
    <w:rsid w:val="00AB01AE"/>
    <w:rsid w:val="00AC47AC"/>
    <w:rsid w:val="00AF1487"/>
    <w:rsid w:val="00AF4B58"/>
    <w:rsid w:val="00B03BA3"/>
    <w:rsid w:val="00B30B5E"/>
    <w:rsid w:val="00B44819"/>
    <w:rsid w:val="00BF0DFA"/>
    <w:rsid w:val="00C35E70"/>
    <w:rsid w:val="00C5132F"/>
    <w:rsid w:val="00C85C15"/>
    <w:rsid w:val="00C973F0"/>
    <w:rsid w:val="00D10E73"/>
    <w:rsid w:val="00DF1B87"/>
    <w:rsid w:val="00DF6FDA"/>
    <w:rsid w:val="00EB18DC"/>
    <w:rsid w:val="00EB3912"/>
    <w:rsid w:val="00EF2CEA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D2C5562A</Template>
  <TotalTime>36</TotalTime>
  <Pages>1</Pages>
  <Words>188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pavlovska</cp:lastModifiedBy>
  <cp:revision>3</cp:revision>
  <cp:lastPrinted>2018-07-04T03:34:00Z</cp:lastPrinted>
  <dcterms:created xsi:type="dcterms:W3CDTF">2018-10-05T02:26:00Z</dcterms:created>
  <dcterms:modified xsi:type="dcterms:W3CDTF">2018-10-05T03:02:00Z</dcterms:modified>
</cp:coreProperties>
</file>