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EF5DA6" w:rsidP="00D153BA">
      <w:pPr>
        <w:pStyle w:val="a5"/>
        <w:jc w:val="center"/>
        <w:rPr>
          <w:b/>
        </w:rPr>
      </w:pPr>
      <w:r w:rsidRPr="00EF5DA6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pt;margin-top:-36.05pt;width:293.55pt;height:172.5pt;z-index:1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6101C" w:rsidRPr="00575BE7" w:rsidRDefault="000A6D65" w:rsidP="00504B5B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</w:t>
                  </w:r>
                  <w:r w:rsidR="003930D9" w:rsidRPr="00575BE7">
                    <w:rPr>
                      <w:sz w:val="28"/>
                      <w:szCs w:val="28"/>
                    </w:rPr>
                    <w:t>Федеральн</w:t>
                  </w:r>
                  <w:r>
                    <w:rPr>
                      <w:sz w:val="28"/>
                      <w:szCs w:val="28"/>
                    </w:rPr>
                    <w:t>ой</w:t>
                  </w:r>
                  <w:r w:rsidR="003930D9" w:rsidRPr="00575BE7">
                    <w:rPr>
                      <w:sz w:val="28"/>
                      <w:szCs w:val="28"/>
                    </w:rPr>
                    <w:t xml:space="preserve"> служб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3930D9"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</w:t>
                  </w:r>
                  <w:r w:rsidR="00D11143" w:rsidRPr="00575BE7">
                    <w:rPr>
                      <w:sz w:val="28"/>
                      <w:szCs w:val="28"/>
                    </w:rPr>
                    <w:t>коммуникаций</w:t>
                  </w:r>
                </w:p>
                <w:p w:rsidR="00575BE7" w:rsidRPr="00575BE7" w:rsidRDefault="00575BE7">
                  <w:pPr>
                    <w:rPr>
                      <w:sz w:val="40"/>
                      <w:szCs w:val="28"/>
                    </w:rPr>
                  </w:pPr>
                </w:p>
                <w:p w:rsidR="003930D9" w:rsidRPr="003930D9" w:rsidRDefault="000A6D6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664011, г. Иркутск, ул. Халтурина, д. 7</w:t>
                  </w:r>
                </w:p>
              </w:txbxContent>
            </v:textbox>
          </v:shape>
        </w:pict>
      </w:r>
    </w:p>
    <w:p w:rsidR="006A5EA6" w:rsidRDefault="006A5EA6">
      <w:pPr>
        <w:pStyle w:val="a5"/>
        <w:rPr>
          <w:b/>
        </w:rPr>
      </w:pPr>
    </w:p>
    <w:p w:rsidR="006A5EA6" w:rsidRDefault="006A5EA6">
      <w:pPr>
        <w:pStyle w:val="a5"/>
        <w:rPr>
          <w:b/>
        </w:rPr>
      </w:pPr>
    </w:p>
    <w:p w:rsidR="005901DD" w:rsidRDefault="005901DD">
      <w:pPr>
        <w:pStyle w:val="a5"/>
        <w:rPr>
          <w:b/>
        </w:rPr>
      </w:pPr>
    </w:p>
    <w:p w:rsidR="005901DD" w:rsidRDefault="005901DD">
      <w:pPr>
        <w:pStyle w:val="a5"/>
        <w:rPr>
          <w:b/>
        </w:rPr>
      </w:pPr>
    </w:p>
    <w:p w:rsidR="006A5EA6" w:rsidRDefault="006A5EA6">
      <w:pPr>
        <w:pStyle w:val="a5"/>
        <w:rPr>
          <w:b/>
        </w:rPr>
      </w:pPr>
    </w:p>
    <w:p w:rsidR="006A5EA6" w:rsidRDefault="006A5EA6">
      <w:pPr>
        <w:pStyle w:val="a5"/>
        <w:rPr>
          <w:b/>
        </w:rPr>
      </w:pPr>
    </w:p>
    <w:p w:rsidR="006A5EA6" w:rsidRDefault="00EF5DA6">
      <w:pPr>
        <w:pStyle w:val="a5"/>
        <w:ind w:firstLine="284"/>
        <w:rPr>
          <w:b/>
        </w:rPr>
      </w:pPr>
      <w:r w:rsidRPr="00EF5DA6">
        <w:rPr>
          <w:b/>
          <w:noProof/>
        </w:rPr>
        <w:pict>
          <v:shape id="_x0000_s1027" type="#_x0000_t202" style="position:absolute;left:0;text-align:left;margin-left:8.95pt;margin-top:14.4pt;width:175.95pt;height:29.3pt;z-index:2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t xml:space="preserve">    </w:t>
      </w:r>
    </w:p>
    <w:p w:rsidR="00A47178" w:rsidRDefault="00A47178" w:rsidP="004D18CE">
      <w:pPr>
        <w:pStyle w:val="a5"/>
        <w:outlineLvl w:val="0"/>
        <w:rPr>
          <w:b/>
        </w:rPr>
      </w:pPr>
    </w:p>
    <w:p w:rsidR="005902AB" w:rsidRDefault="005902AB" w:rsidP="004D18CE">
      <w:pPr>
        <w:pStyle w:val="a5"/>
        <w:outlineLvl w:val="0"/>
        <w:rPr>
          <w:b/>
        </w:rPr>
      </w:pPr>
    </w:p>
    <w:p w:rsidR="006677B8" w:rsidRDefault="006677B8" w:rsidP="004D18CE">
      <w:pPr>
        <w:pStyle w:val="a5"/>
        <w:outlineLvl w:val="0"/>
        <w:rPr>
          <w:b/>
        </w:rPr>
      </w:pPr>
    </w:p>
    <w:p w:rsidR="0043462F" w:rsidRDefault="0043462F" w:rsidP="004D18CE">
      <w:pPr>
        <w:pStyle w:val="a5"/>
        <w:outlineLvl w:val="0"/>
        <w:rPr>
          <w:b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56780E">
        <w:t xml:space="preserve">фамилия, имя, отчество учредителя </w:t>
      </w:r>
      <w:r>
        <w:t xml:space="preserve"> (соучредителей</w:t>
      </w:r>
      <w:r w:rsidR="00575BE7">
        <w:t>*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>свидетельства о регистрации СМИ</w:t>
      </w:r>
      <w:r w:rsidR="00504B5B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4133B9" w:rsidRPr="004133B9">
        <w:rPr>
          <w:sz w:val="28"/>
          <w:szCs w:val="28"/>
        </w:rPr>
        <w:t xml:space="preserve"> или /утерян (выбрать применительно к обращению)</w:t>
      </w:r>
      <w:r w:rsidR="00575BE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56780E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39D" w:rsidRPr="0051026C" w:rsidRDefault="0051026C" w:rsidP="009D539D">
      <w:pPr>
        <w:pStyle w:val="21"/>
        <w:ind w:left="708" w:firstLine="42"/>
        <w:jc w:val="both"/>
      </w:pPr>
      <w:r w:rsidRPr="0051026C">
        <w:rPr>
          <w:szCs w:val="28"/>
        </w:rPr>
        <w:t>______________</w:t>
      </w:r>
      <w:r w:rsidR="00666DB0" w:rsidRPr="0051026C">
        <w:t xml:space="preserve">   </w:t>
      </w:r>
      <w:r w:rsidR="003930D9" w:rsidRPr="0051026C">
        <w:t xml:space="preserve">   </w:t>
      </w:r>
      <w: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</w:pPr>
      <w:r>
        <w:t xml:space="preserve">                         </w:t>
      </w:r>
      <w:r w:rsidR="009D539D">
        <w:t xml:space="preserve">  (подпись)</w:t>
      </w:r>
      <w:r w:rsidR="003930D9" w:rsidRPr="003C7323">
        <w:t xml:space="preserve">            </w:t>
      </w:r>
      <w:r w:rsidR="00F07C99" w:rsidRPr="003C7323">
        <w:t xml:space="preserve">             </w:t>
      </w:r>
      <w:r w:rsidR="00575BE7" w:rsidRPr="003C7323">
        <w:t xml:space="preserve">     </w:t>
      </w:r>
      <w:r>
        <w:t xml:space="preserve">           </w:t>
      </w:r>
      <w:r w:rsidR="003C7323">
        <w:t xml:space="preserve">                              </w:t>
      </w:r>
      <w:r w:rsidR="003C7323" w:rsidRPr="003C7323">
        <w:t xml:space="preserve">   </w:t>
      </w:r>
      <w:r w:rsidR="009D539D">
        <w:t xml:space="preserve">                    </w:t>
      </w:r>
      <w:r w:rsidR="00575BE7" w:rsidRPr="003C7323">
        <w:t xml:space="preserve"> </w:t>
      </w:r>
      <w:r w:rsidR="003C7323" w:rsidRPr="003C7323">
        <w:t>(</w:t>
      </w:r>
      <w:r w:rsidR="003930D9" w:rsidRPr="003C7323">
        <w:t>расшифровка подписи</w:t>
      </w:r>
      <w:r w:rsidR="003C7323" w:rsidRPr="003C7323">
        <w:t>)</w:t>
      </w:r>
      <w:r w:rsidR="00F07C99" w:rsidRPr="003C7323">
        <w:t xml:space="preserve"> </w:t>
      </w:r>
    </w:p>
    <w:p w:rsidR="00575BE7" w:rsidRDefault="00575BE7">
      <w:pPr>
        <w:pStyle w:val="21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D153BA" w:rsidRDefault="00575BE7" w:rsidP="00575BE7">
      <w:pPr>
        <w:pStyle w:val="21"/>
        <w:ind w:left="360"/>
        <w:jc w:val="both"/>
        <w:rPr>
          <w:sz w:val="24"/>
        </w:rPr>
      </w:pPr>
      <w:r w:rsidRPr="003C7323">
        <w:t>*</w:t>
      </w:r>
      <w:r>
        <w:rPr>
          <w:sz w:val="24"/>
        </w:rPr>
        <w:t xml:space="preserve">  </w:t>
      </w:r>
      <w:r w:rsidR="00281A2E">
        <w:rPr>
          <w:sz w:val="24"/>
        </w:rPr>
        <w:t xml:space="preserve"> 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575BE7">
      <w:pPr>
        <w:pStyle w:val="21"/>
        <w:ind w:left="360"/>
        <w:jc w:val="both"/>
        <w:rPr>
          <w:sz w:val="24"/>
        </w:rPr>
      </w:pPr>
      <w:r w:rsidRPr="003C7323">
        <w:rPr>
          <w:sz w:val="22"/>
        </w:rPr>
        <w:t xml:space="preserve">     </w:t>
      </w:r>
      <w:r w:rsidR="00281A2E">
        <w:rPr>
          <w:sz w:val="22"/>
        </w:rPr>
        <w:t xml:space="preserve"> </w:t>
      </w:r>
      <w:r w:rsidRPr="003C7323">
        <w:rPr>
          <w:sz w:val="22"/>
        </w:rPr>
        <w:t xml:space="preserve">2. </w:t>
      </w:r>
      <w:r w:rsidR="003C7323">
        <w:rPr>
          <w:sz w:val="22"/>
        </w:rPr>
        <w:t>В случае</w:t>
      </w:r>
      <w:proofErr w:type="gramStart"/>
      <w:r w:rsidR="003C7323">
        <w:rPr>
          <w:sz w:val="22"/>
        </w:rPr>
        <w:t>,</w:t>
      </w:r>
      <w:proofErr w:type="gramEnd"/>
      <w:r w:rsidR="003C7323">
        <w:rPr>
          <w:sz w:val="22"/>
        </w:rPr>
        <w:t xml:space="preserve"> если</w:t>
      </w:r>
      <w:r>
        <w:rPr>
          <w:sz w:val="24"/>
        </w:rPr>
        <w:t xml:space="preserve"> от имени учредителя СМИ обращается уполномоченное учредителем</w:t>
      </w:r>
      <w:r w:rsidR="00FD2C6E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575BE7">
      <w:pPr>
        <w:pStyle w:val="21"/>
        <w:ind w:left="360"/>
        <w:jc w:val="both"/>
        <w:rPr>
          <w:sz w:val="18"/>
        </w:rPr>
      </w:pPr>
    </w:p>
    <w:p w:rsidR="00575BE7" w:rsidRPr="00575BE7" w:rsidRDefault="003C7323" w:rsidP="00575BE7">
      <w:pPr>
        <w:pStyle w:val="21"/>
        <w:ind w:left="360"/>
        <w:jc w:val="both"/>
        <w:rPr>
          <w:sz w:val="18"/>
        </w:rPr>
      </w:pPr>
      <w:r w:rsidRPr="003C7323">
        <w:rPr>
          <w:sz w:val="24"/>
        </w:rPr>
        <w:t xml:space="preserve">Примечание:  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953A6"/>
    <w:rsid w:val="000A6D65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EF5DA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53454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DA6"/>
  </w:style>
  <w:style w:type="paragraph" w:styleId="1">
    <w:name w:val="heading 1"/>
    <w:basedOn w:val="a"/>
    <w:next w:val="a"/>
    <w:link w:val="10"/>
    <w:uiPriority w:val="9"/>
    <w:qFormat/>
    <w:rsid w:val="00EF5DA6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F5D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F5DA6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EF5DA6"/>
    <w:rPr>
      <w:rFonts w:cs="Times New Roman"/>
    </w:rPr>
  </w:style>
  <w:style w:type="paragraph" w:styleId="a5">
    <w:name w:val="Body Text Indent"/>
    <w:basedOn w:val="a"/>
    <w:link w:val="a6"/>
    <w:uiPriority w:val="99"/>
    <w:rsid w:val="00EF5DA6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5DA6"/>
    <w:rPr>
      <w:rFonts w:cs="Times New Roman"/>
    </w:rPr>
  </w:style>
  <w:style w:type="paragraph" w:styleId="2">
    <w:name w:val="Body Text Indent 2"/>
    <w:basedOn w:val="a"/>
    <w:link w:val="20"/>
    <w:uiPriority w:val="99"/>
    <w:rsid w:val="00EF5DA6"/>
    <w:pPr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F5DA6"/>
    <w:rPr>
      <w:rFonts w:cs="Times New Roman"/>
    </w:rPr>
  </w:style>
  <w:style w:type="paragraph" w:styleId="21">
    <w:name w:val="Body Text 2"/>
    <w:basedOn w:val="a"/>
    <w:link w:val="22"/>
    <w:uiPriority w:val="99"/>
    <w:rsid w:val="00EF5DA6"/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EF5DA6"/>
    <w:rPr>
      <w:rFonts w:cs="Times New Roman"/>
    </w:rPr>
  </w:style>
  <w:style w:type="character" w:styleId="a7">
    <w:name w:val="Emphasis"/>
    <w:uiPriority w:val="20"/>
    <w:qFormat/>
    <w:rsid w:val="00EF5DA6"/>
    <w:rPr>
      <w:rFonts w:cs="Times New Roman"/>
      <w:i/>
    </w:rPr>
  </w:style>
  <w:style w:type="paragraph" w:styleId="3">
    <w:name w:val="Body Text 3"/>
    <w:basedOn w:val="a"/>
    <w:link w:val="30"/>
    <w:uiPriority w:val="99"/>
    <w:rsid w:val="00EF5DA6"/>
    <w:pPr>
      <w:jc w:val="both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EF5DA6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b">
    <w:name w:val="Схема документа Знак"/>
    <w:link w:val="aa"/>
    <w:uiPriority w:val="99"/>
    <w:semiHidden/>
    <w:locked/>
    <w:rsid w:val="00EF5DA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Pre - Installed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cp:lastModifiedBy>Senina</cp:lastModifiedBy>
  <cp:revision>3</cp:revision>
  <cp:lastPrinted>2016-02-26T07:03:00Z</cp:lastPrinted>
  <dcterms:created xsi:type="dcterms:W3CDTF">2016-02-29T07:17:00Z</dcterms:created>
  <dcterms:modified xsi:type="dcterms:W3CDTF">2018-09-21T03:51:00Z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