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Иркутской области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01.04.2015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30.06.2015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144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69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1048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1573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3047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43963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597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261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430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4914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136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Индиви-дуальные преприни-матели</w:t>
            </w:r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устранении 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48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565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303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75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37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29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28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7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47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27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26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31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25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25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174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66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мониторинга СМИ -количество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9384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5040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1184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2144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1712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1173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630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148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268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214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1173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630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148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268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214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1173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630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148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268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214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1173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630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148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268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214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1173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630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148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268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214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1173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630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148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268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214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1173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630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148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268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214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1173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630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148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268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214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предпи-саний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565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565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2189100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1149000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247000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789600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61400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2164100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1124000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222000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789600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61400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1611300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758000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618600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АП за непредоставление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  <w:bookmarkStart w:id="0" w:name="_GoBack"/>
      <w:bookmarkEnd w:id="0"/>
    </w:p>
    <w:sectPr w:rsidR="003F5CAB" w:rsidSect="00B25BD0">
      <w:headerReference w:type="default" r:id="rId9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AD0" w:rsidRDefault="00F47AD0" w:rsidP="00B25BD0">
      <w:r>
        <w:separator/>
      </w:r>
    </w:p>
  </w:endnote>
  <w:endnote w:type="continuationSeparator" w:id="0">
    <w:p w:rsidR="00F47AD0" w:rsidRDefault="00F47AD0" w:rsidP="00B2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AD0" w:rsidRDefault="00F47AD0" w:rsidP="00B25BD0">
      <w:r>
        <w:separator/>
      </w:r>
    </w:p>
  </w:footnote>
  <w:footnote w:type="continuationSeparator" w:id="0">
    <w:p w:rsidR="00F47AD0" w:rsidRDefault="00F47AD0" w:rsidP="00B2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75" w:rsidRDefault="009A73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7AD0">
      <w:rPr>
        <w:noProof/>
      </w:rPr>
      <w:t>5</w:t>
    </w:r>
    <w:r>
      <w:fldChar w:fldCharType="end"/>
    </w:r>
  </w:p>
  <w:p w:rsidR="009A7375" w:rsidRDefault="009A73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D0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A6796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5406E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47AD0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1057;&#1072;&#1081;&#1090;\&#1048;&#1090;&#1086;&#1075;&#1080;%20&#1076;&#1077;&#1103;&#1090;&#1077;&#1083;&#1100;&#1085;&#1086;&#1089;&#1090;&#1080;\2015_2%20&#1082;&#1074;.%20&#1048;&#1090;&#1086;&#1075;&#1080;%20&#1076;&#1077;&#1103;&#1090;&#1077;&#1083;&#1100;&#1085;&#1086;&#1089;&#109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F0A56-BC1B-44D8-9C5E-393A1B5D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2015_2 кв. Итоги деятельности</Template>
  <TotalTime>1</TotalTime>
  <Pages>5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Kitaeva</dc:creator>
  <cp:lastModifiedBy>Kitaeva</cp:lastModifiedBy>
  <cp:revision>1</cp:revision>
  <cp:lastPrinted>2011-04-12T03:11:00Z</cp:lastPrinted>
  <dcterms:created xsi:type="dcterms:W3CDTF">2015-09-23T05:00:00Z</dcterms:created>
  <dcterms:modified xsi:type="dcterms:W3CDTF">2015-09-23T05:01:00Z</dcterms:modified>
</cp:coreProperties>
</file>